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51" w:rsidRDefault="00833151" w:rsidP="00C731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33151" w:rsidRDefault="00833151" w:rsidP="00C731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15 города Невинномысска</w:t>
      </w:r>
    </w:p>
    <w:p w:rsidR="00833151" w:rsidRDefault="0083315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ПРЕЗИДЕНТУ</w:t>
      </w:r>
    </w:p>
    <w:p w:rsidR="00833151" w:rsidRDefault="00833151" w:rsidP="00C73188">
      <w:pPr>
        <w:jc w:val="center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(эссе)</w:t>
      </w:r>
    </w:p>
    <w:p w:rsidR="00833151" w:rsidRDefault="0083315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Граур Анастасия Эдуардовна , обучающийся 10 а класса</w:t>
      </w:r>
    </w:p>
    <w:p w:rsidR="00833151" w:rsidRDefault="00833151" w:rsidP="00C73188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Гитева Людмила Анатольевна, тел 8-962-436-57 79</w:t>
      </w:r>
    </w:p>
    <w:p w:rsidR="00833151" w:rsidRDefault="00833151" w:rsidP="00C73188">
      <w:pPr>
        <w:ind w:left="5103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ind w:left="5103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ind w:left="5103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ind w:left="5103"/>
        <w:rPr>
          <w:rFonts w:ascii="Times New Roman" w:hAnsi="Times New Roman"/>
          <w:sz w:val="28"/>
          <w:szCs w:val="28"/>
        </w:rPr>
      </w:pPr>
    </w:p>
    <w:p w:rsidR="00833151" w:rsidRDefault="00833151" w:rsidP="00C73188">
      <w:pPr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76"/>
      </w:tblGrid>
      <w:tr w:rsidR="00833151" w:rsidRPr="001A4E9F" w:rsidTr="00C73188">
        <w:tc>
          <w:tcPr>
            <w:tcW w:w="675" w:type="dxa"/>
          </w:tcPr>
          <w:p w:rsidR="00833151" w:rsidRPr="001A4E9F" w:rsidRDefault="008331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3151" w:rsidRPr="001A4E9F" w:rsidRDefault="008331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33151" w:rsidRDefault="00833151" w:rsidP="00C73188">
      <w:pPr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Код работы</w:t>
      </w:r>
    </w:p>
    <w:p w:rsidR="00833151" w:rsidRDefault="00833151" w:rsidP="00C7318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u w:val="single"/>
        </w:rPr>
      </w:pPr>
    </w:p>
    <w:p w:rsidR="00833151" w:rsidRPr="00C73188" w:rsidRDefault="00833151" w:rsidP="00C7318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u w:val="single"/>
        </w:rPr>
      </w:pPr>
    </w:p>
    <w:p w:rsidR="00833151" w:rsidRDefault="00833151" w:rsidP="00C73188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(заполняется комиссией)</w:t>
      </w:r>
    </w:p>
    <w:p w:rsidR="00833151" w:rsidRDefault="00833151" w:rsidP="00C73188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33151" w:rsidRDefault="00833151" w:rsidP="00C73188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33151" w:rsidRPr="00E46DA8" w:rsidRDefault="00833151" w:rsidP="00CA5262">
      <w:pPr>
        <w:spacing w:after="3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33151" w:rsidRPr="00E46DA8" w:rsidRDefault="00833151" w:rsidP="004E242F">
      <w:pPr>
        <w:spacing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6D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Здравствуйте, уважаемый Владимир Владимирович!</w:t>
      </w:r>
    </w:p>
    <w:p w:rsidR="00833151" w:rsidRPr="008D03D2" w:rsidRDefault="00833151" w:rsidP="004E242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03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пишет ученица 10 «А» класса МБОУ СОШ №15 г. Невинном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ысска  Граур Анастасия</w:t>
      </w:r>
      <w:r w:rsidRPr="008D03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33151" w:rsidRPr="008D03D2" w:rsidRDefault="00833151" w:rsidP="004E242F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D03D2">
        <w:rPr>
          <w:color w:val="000000"/>
          <w:sz w:val="28"/>
          <w:szCs w:val="28"/>
        </w:rPr>
        <w:t>Каждый день наша жизнь ставит нас то перед одним, то перед другим выбором.И вот с наступлением совершеннолетия по законодательству РФ мы приобретаем новое право – право голоса</w:t>
      </w:r>
      <w:r>
        <w:rPr>
          <w:color w:val="000000"/>
          <w:sz w:val="28"/>
          <w:szCs w:val="28"/>
        </w:rPr>
        <w:t xml:space="preserve"> и участия в</w:t>
      </w:r>
      <w:r w:rsidRPr="008D03D2">
        <w:rPr>
          <w:color w:val="000000"/>
          <w:sz w:val="28"/>
          <w:szCs w:val="28"/>
        </w:rPr>
        <w:t xml:space="preserve"> выборах. С малых лет мы знаем и понимаем, что выборы - это что-то очень значимое и ответственное. Много информации мы получаем из СМИ, от наших родителей, педагогов. </w:t>
      </w:r>
      <w:r>
        <w:rPr>
          <w:color w:val="000000"/>
          <w:sz w:val="28"/>
          <w:szCs w:val="28"/>
        </w:rPr>
        <w:t xml:space="preserve">Никто не должен </w:t>
      </w:r>
      <w:r w:rsidRPr="008D03D2">
        <w:rPr>
          <w:color w:val="000000"/>
          <w:sz w:val="28"/>
          <w:szCs w:val="28"/>
        </w:rPr>
        <w:t xml:space="preserve"> относиться к этому событию безответственно и безразлично.</w:t>
      </w:r>
    </w:p>
    <w:p w:rsidR="00833151" w:rsidRPr="008D03D2" w:rsidRDefault="00833151" w:rsidP="004E242F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D03D2">
        <w:rPr>
          <w:color w:val="000000"/>
          <w:sz w:val="28"/>
          <w:szCs w:val="28"/>
        </w:rPr>
        <w:t>Современное устройство и система выборов, агитация, многопартийность, формирование мнения народа,- почему это дело каждого и всеобщее дело? Судьба и благополучие каждого человека зависит от работы того кандидата, кто избран, кому отдано большинство голосов, а если твой голос не будет учтен, потому что ты не пришел на выборы, то вряд ли ты можешь потом что-то изменить в дальнейшем. Так повелось, что</w:t>
      </w:r>
      <w:r>
        <w:rPr>
          <w:color w:val="000000"/>
          <w:sz w:val="28"/>
          <w:szCs w:val="28"/>
        </w:rPr>
        <w:t>,</w:t>
      </w:r>
      <w:r w:rsidRPr="008D03D2">
        <w:rPr>
          <w:color w:val="000000"/>
          <w:sz w:val="28"/>
          <w:szCs w:val="28"/>
        </w:rPr>
        <w:t xml:space="preserve"> когда появляются какие-либо проблемы в деятельности  избранного человека, винят именно его, и в основном те, кто выборы проигнорировал, не реализовал свое</w:t>
      </w:r>
      <w:r w:rsidRPr="008D03D2">
        <w:rPr>
          <w:rStyle w:val="apple-converted-space"/>
          <w:color w:val="000000"/>
          <w:sz w:val="28"/>
          <w:szCs w:val="28"/>
        </w:rPr>
        <w:t> </w:t>
      </w:r>
      <w:r w:rsidRPr="008D03D2">
        <w:rPr>
          <w:color w:val="000000"/>
          <w:sz w:val="28"/>
          <w:szCs w:val="28"/>
        </w:rPr>
        <w:t>гражданское</w:t>
      </w:r>
      <w:r>
        <w:rPr>
          <w:color w:val="000000"/>
          <w:sz w:val="28"/>
          <w:szCs w:val="28"/>
        </w:rPr>
        <w:t xml:space="preserve"> право. Есть одна из причин</w:t>
      </w:r>
      <w:r w:rsidRPr="008D03D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на мой взгляд, </w:t>
      </w:r>
      <w:r w:rsidRPr="008D03D2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D03D2">
        <w:rPr>
          <w:color w:val="000000"/>
          <w:sz w:val="28"/>
          <w:szCs w:val="28"/>
        </w:rPr>
        <w:t>которой</w:t>
      </w:r>
      <w:r>
        <w:rPr>
          <w:color w:val="000000"/>
          <w:sz w:val="28"/>
          <w:szCs w:val="28"/>
        </w:rPr>
        <w:t xml:space="preserve"> некоторые  </w:t>
      </w:r>
      <w:r w:rsidRPr="008D03D2">
        <w:rPr>
          <w:color w:val="000000"/>
          <w:sz w:val="28"/>
          <w:szCs w:val="28"/>
        </w:rPr>
        <w:t>люди не идут на избирательные участки</w:t>
      </w:r>
      <w:r>
        <w:rPr>
          <w:color w:val="000000"/>
          <w:sz w:val="28"/>
          <w:szCs w:val="28"/>
        </w:rPr>
        <w:t xml:space="preserve"> на выборах депутатов разных уровней</w:t>
      </w:r>
      <w:bookmarkStart w:id="0" w:name="_GoBack"/>
      <w:bookmarkEnd w:id="0"/>
      <w:r w:rsidRPr="008D03D2">
        <w:rPr>
          <w:color w:val="000000"/>
          <w:sz w:val="28"/>
          <w:szCs w:val="28"/>
        </w:rPr>
        <w:t>. Раньше в бюллетенях была строка «против всех кандидатов», и если в ней число голосов оказывалось больше, чем за кандидатов, то назначались повторные выборы. Уже несколько лет такая строка в избирательных бюллетенях отсутствует, и человек вынужден</w:t>
      </w:r>
      <w:r w:rsidRPr="008D03D2">
        <w:rPr>
          <w:rStyle w:val="apple-converted-space"/>
          <w:color w:val="000000"/>
          <w:sz w:val="28"/>
          <w:szCs w:val="28"/>
        </w:rPr>
        <w:t> </w:t>
      </w:r>
      <w:r w:rsidRPr="008D03D2">
        <w:rPr>
          <w:color w:val="000000"/>
          <w:sz w:val="28"/>
          <w:szCs w:val="28"/>
        </w:rPr>
        <w:br/>
        <w:t>выбирать из тех,</w:t>
      </w:r>
      <w:r>
        <w:rPr>
          <w:color w:val="000000"/>
          <w:sz w:val="28"/>
          <w:szCs w:val="28"/>
        </w:rPr>
        <w:t xml:space="preserve"> кто вписан в бюллетень. А</w:t>
      </w:r>
      <w:r w:rsidRPr="008D03D2">
        <w:rPr>
          <w:color w:val="000000"/>
          <w:sz w:val="28"/>
          <w:szCs w:val="28"/>
        </w:rPr>
        <w:t xml:space="preserve"> что делать, если никто из кандидатов не по душе избирателю? И люди решают совсем не голосовать, и это неверно в корне. Выборы -дело не только за</w:t>
      </w:r>
      <w:r>
        <w:rPr>
          <w:color w:val="000000"/>
          <w:sz w:val="28"/>
          <w:szCs w:val="28"/>
        </w:rPr>
        <w:t>тратное, но и политически важное</w:t>
      </w:r>
      <w:r w:rsidRPr="008D03D2">
        <w:rPr>
          <w:color w:val="000000"/>
          <w:sz w:val="28"/>
          <w:szCs w:val="28"/>
        </w:rPr>
        <w:t>, и мы должны все-таки сделать в</w:t>
      </w:r>
      <w:r>
        <w:rPr>
          <w:color w:val="000000"/>
          <w:sz w:val="28"/>
          <w:szCs w:val="28"/>
        </w:rPr>
        <w:t xml:space="preserve">ыбор в пользу лучшего кандидата. </w:t>
      </w:r>
      <w:r w:rsidRPr="008D03D2">
        <w:rPr>
          <w:color w:val="000000"/>
          <w:sz w:val="28"/>
          <w:szCs w:val="28"/>
        </w:rPr>
        <w:t>Каковы же будут мои предложения по улучшению избирательной системы?</w:t>
      </w:r>
    </w:p>
    <w:p w:rsidR="00833151" w:rsidRPr="008D03D2" w:rsidRDefault="00833151" w:rsidP="004E242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426" w:hanging="284"/>
        <w:rPr>
          <w:color w:val="000000"/>
          <w:sz w:val="28"/>
          <w:szCs w:val="28"/>
        </w:rPr>
      </w:pPr>
      <w:r w:rsidRPr="008D03D2">
        <w:rPr>
          <w:color w:val="000000"/>
          <w:sz w:val="28"/>
          <w:szCs w:val="28"/>
        </w:rPr>
        <w:t>Вернуть строку в бюллетенях«против всех кандидатов»</w:t>
      </w:r>
    </w:p>
    <w:p w:rsidR="00833151" w:rsidRPr="008D03D2" w:rsidRDefault="00833151" w:rsidP="004E242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426" w:hanging="284"/>
        <w:rPr>
          <w:color w:val="000000"/>
          <w:sz w:val="28"/>
          <w:szCs w:val="28"/>
        </w:rPr>
      </w:pPr>
      <w:r w:rsidRPr="008D03D2">
        <w:rPr>
          <w:color w:val="000000"/>
          <w:sz w:val="28"/>
          <w:szCs w:val="28"/>
        </w:rPr>
        <w:t xml:space="preserve">Внести денежные выплаты за принятие участия в голосовании на выборах в президенты РФ (или другие поощрения) </w:t>
      </w:r>
    </w:p>
    <w:p w:rsidR="00833151" w:rsidRDefault="00833151" w:rsidP="004E242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03D2">
        <w:rPr>
          <w:color w:val="000000"/>
          <w:sz w:val="28"/>
          <w:szCs w:val="28"/>
        </w:rPr>
        <w:t>Таким образом, каждый ответственный гражданин должен понимать, что его голос вс</w:t>
      </w:r>
      <w:r>
        <w:rPr>
          <w:color w:val="000000"/>
          <w:sz w:val="28"/>
          <w:szCs w:val="28"/>
        </w:rPr>
        <w:t xml:space="preserve">егда очень важен при выборе </w:t>
      </w:r>
      <w:r w:rsidRPr="008D03D2">
        <w:rPr>
          <w:color w:val="000000"/>
          <w:sz w:val="28"/>
          <w:szCs w:val="28"/>
        </w:rPr>
        <w:t xml:space="preserve"> власти и </w:t>
      </w:r>
      <w:r>
        <w:rPr>
          <w:color w:val="000000"/>
          <w:sz w:val="28"/>
          <w:szCs w:val="28"/>
        </w:rPr>
        <w:t xml:space="preserve">определении </w:t>
      </w:r>
      <w:r w:rsidRPr="008D03D2">
        <w:rPr>
          <w:color w:val="000000"/>
          <w:sz w:val="28"/>
          <w:szCs w:val="28"/>
        </w:rPr>
        <w:t xml:space="preserve">приоритетов в государстве. Выборы - инструмент народовластия, они создают механизм контроля граждан над властью. </w:t>
      </w:r>
    </w:p>
    <w:p w:rsidR="00833151" w:rsidRPr="008D03D2" w:rsidRDefault="00833151" w:rsidP="004E242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D03D2">
        <w:rPr>
          <w:color w:val="000000"/>
          <w:sz w:val="28"/>
          <w:szCs w:val="28"/>
        </w:rPr>
        <w:t>Скоро для меня наступит тот возраст, когда и я смогу принять участие в выборах. Мое небезразличное отношение к выборам будет иметь большое значение для развития и благополучия моей страны, региона, города, в котором я живу.</w:t>
      </w:r>
    </w:p>
    <w:p w:rsidR="00833151" w:rsidRPr="008D03D2" w:rsidRDefault="00833151" w:rsidP="004E242F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D03D2">
        <w:rPr>
          <w:color w:val="000000"/>
          <w:sz w:val="28"/>
          <w:szCs w:val="28"/>
        </w:rPr>
        <w:t>Каждый из нас должен понимать, что будущее в наших руках. Если мы поверим в это и сами будем выбирать своё будущее, то увидим ж</w:t>
      </w:r>
      <w:r>
        <w:rPr>
          <w:color w:val="000000"/>
          <w:sz w:val="28"/>
          <w:szCs w:val="28"/>
        </w:rPr>
        <w:t>изнь с</w:t>
      </w:r>
      <w:r w:rsidRPr="008D03D2">
        <w:rPr>
          <w:color w:val="000000"/>
          <w:sz w:val="28"/>
          <w:szCs w:val="28"/>
        </w:rPr>
        <w:t>частливую, успешну</w:t>
      </w:r>
      <w:r>
        <w:rPr>
          <w:color w:val="000000"/>
          <w:sz w:val="28"/>
          <w:szCs w:val="28"/>
        </w:rPr>
        <w:t xml:space="preserve">ю, благополучную! Жизнь, которую достоин  </w:t>
      </w:r>
      <w:r w:rsidRPr="008D03D2">
        <w:rPr>
          <w:color w:val="000000"/>
          <w:sz w:val="28"/>
          <w:szCs w:val="28"/>
        </w:rPr>
        <w:t>получить каждый человек нашей уникальной страны! Жизнь, в которой можно обрести полную гармонию личности, государства и мира в целом.</w:t>
      </w:r>
    </w:p>
    <w:p w:rsidR="00833151" w:rsidRPr="00DC2A86" w:rsidRDefault="00833151" w:rsidP="004E24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33151" w:rsidRPr="00DC2A86" w:rsidSect="004E24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1A41"/>
    <w:multiLevelType w:val="hybridMultilevel"/>
    <w:tmpl w:val="18863162"/>
    <w:lvl w:ilvl="0" w:tplc="D1DA490A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188"/>
    <w:rsid w:val="00032C8E"/>
    <w:rsid w:val="001A4E9F"/>
    <w:rsid w:val="004E242F"/>
    <w:rsid w:val="0057541C"/>
    <w:rsid w:val="00833151"/>
    <w:rsid w:val="008C2AD0"/>
    <w:rsid w:val="008D03D2"/>
    <w:rsid w:val="00AB3357"/>
    <w:rsid w:val="00C73188"/>
    <w:rsid w:val="00CA5262"/>
    <w:rsid w:val="00D50B5B"/>
    <w:rsid w:val="00D801A6"/>
    <w:rsid w:val="00DC2A86"/>
    <w:rsid w:val="00DF634E"/>
    <w:rsid w:val="00E4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1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73188"/>
    <w:rPr>
      <w:rFonts w:cs="Times New Roman"/>
    </w:rPr>
  </w:style>
  <w:style w:type="character" w:styleId="Strong">
    <w:name w:val="Strong"/>
    <w:basedOn w:val="DefaultParagraphFont"/>
    <w:uiPriority w:val="99"/>
    <w:qFormat/>
    <w:rsid w:val="00D50B5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A5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468</Words>
  <Characters>2672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Seidova</dc:creator>
  <cp:keywords/>
  <dc:description/>
  <cp:lastModifiedBy>Нина Анатольевна</cp:lastModifiedBy>
  <cp:revision>5</cp:revision>
  <dcterms:created xsi:type="dcterms:W3CDTF">2018-01-29T07:06:00Z</dcterms:created>
  <dcterms:modified xsi:type="dcterms:W3CDTF">2018-01-30T18:31:00Z</dcterms:modified>
</cp:coreProperties>
</file>