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11" w:rsidRDefault="00377011" w:rsidP="00C731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377011" w:rsidRDefault="00377011" w:rsidP="00C731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 15 города Невинномысска</w:t>
      </w:r>
    </w:p>
    <w:p w:rsidR="00377011" w:rsidRDefault="00377011" w:rsidP="00C73188">
      <w:pPr>
        <w:ind w:left="5940"/>
        <w:jc w:val="right"/>
        <w:rPr>
          <w:rFonts w:ascii="Times New Roman" w:hAnsi="Times New Roman"/>
          <w:sz w:val="28"/>
          <w:szCs w:val="28"/>
        </w:rPr>
      </w:pPr>
    </w:p>
    <w:p w:rsidR="00377011" w:rsidRDefault="00377011" w:rsidP="00C73188">
      <w:pPr>
        <w:ind w:left="5940"/>
        <w:jc w:val="right"/>
        <w:rPr>
          <w:rFonts w:ascii="Times New Roman" w:hAnsi="Times New Roman"/>
          <w:sz w:val="28"/>
          <w:szCs w:val="28"/>
        </w:rPr>
      </w:pPr>
    </w:p>
    <w:p w:rsidR="00377011" w:rsidRDefault="00377011" w:rsidP="00C73188">
      <w:pPr>
        <w:ind w:left="5940"/>
        <w:jc w:val="right"/>
        <w:rPr>
          <w:rFonts w:ascii="Times New Roman" w:hAnsi="Times New Roman"/>
          <w:sz w:val="28"/>
          <w:szCs w:val="28"/>
        </w:rPr>
      </w:pPr>
    </w:p>
    <w:p w:rsidR="00377011" w:rsidRDefault="00377011" w:rsidP="00C73188">
      <w:pPr>
        <w:ind w:left="5940"/>
        <w:jc w:val="right"/>
        <w:rPr>
          <w:rFonts w:ascii="Times New Roman" w:hAnsi="Times New Roman"/>
          <w:sz w:val="28"/>
          <w:szCs w:val="28"/>
        </w:rPr>
      </w:pPr>
    </w:p>
    <w:p w:rsidR="00377011" w:rsidRDefault="00377011" w:rsidP="00C73188">
      <w:pPr>
        <w:ind w:left="5940"/>
        <w:jc w:val="right"/>
        <w:rPr>
          <w:rFonts w:ascii="Times New Roman" w:hAnsi="Times New Roman"/>
          <w:sz w:val="28"/>
          <w:szCs w:val="28"/>
        </w:rPr>
      </w:pPr>
    </w:p>
    <w:p w:rsidR="00377011" w:rsidRDefault="00377011" w:rsidP="00C73188">
      <w:pPr>
        <w:ind w:left="5940"/>
        <w:jc w:val="right"/>
        <w:rPr>
          <w:rFonts w:ascii="Times New Roman" w:hAnsi="Times New Roman"/>
          <w:sz w:val="28"/>
          <w:szCs w:val="28"/>
        </w:rPr>
      </w:pPr>
    </w:p>
    <w:p w:rsidR="00377011" w:rsidRDefault="00377011" w:rsidP="00C731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ПРЕЗИДЕНТУ</w:t>
      </w:r>
    </w:p>
    <w:p w:rsidR="00377011" w:rsidRDefault="00377011" w:rsidP="00C73188">
      <w:pPr>
        <w:jc w:val="center"/>
        <w:rPr>
          <w:rFonts w:ascii="Times New Roman" w:hAnsi="Times New Roman"/>
          <w:sz w:val="28"/>
          <w:szCs w:val="28"/>
        </w:rPr>
      </w:pPr>
    </w:p>
    <w:p w:rsidR="00377011" w:rsidRDefault="00377011" w:rsidP="00C731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(эссе)</w:t>
      </w:r>
    </w:p>
    <w:p w:rsidR="00377011" w:rsidRDefault="00377011" w:rsidP="00C73188">
      <w:pPr>
        <w:ind w:left="5940"/>
        <w:jc w:val="right"/>
        <w:rPr>
          <w:rFonts w:ascii="Times New Roman" w:hAnsi="Times New Roman"/>
          <w:sz w:val="28"/>
          <w:szCs w:val="28"/>
        </w:rPr>
      </w:pPr>
    </w:p>
    <w:p w:rsidR="00377011" w:rsidRDefault="00377011" w:rsidP="00C73188">
      <w:pPr>
        <w:ind w:left="5940"/>
        <w:jc w:val="right"/>
        <w:rPr>
          <w:rFonts w:ascii="Times New Roman" w:hAnsi="Times New Roman"/>
          <w:sz w:val="28"/>
          <w:szCs w:val="28"/>
        </w:rPr>
      </w:pPr>
    </w:p>
    <w:p w:rsidR="00377011" w:rsidRDefault="00377011" w:rsidP="00C73188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Харламова Евгения Сергеевна , обучающийся 9 в класса</w:t>
      </w:r>
    </w:p>
    <w:p w:rsidR="00377011" w:rsidRDefault="00377011" w:rsidP="00C73188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Гитева Людмила Анатольевна, тел 8-962-436-57 79</w:t>
      </w:r>
    </w:p>
    <w:p w:rsidR="00377011" w:rsidRDefault="00377011" w:rsidP="00C73188">
      <w:pPr>
        <w:ind w:left="5103"/>
        <w:rPr>
          <w:rFonts w:ascii="Times New Roman" w:hAnsi="Times New Roman"/>
          <w:sz w:val="28"/>
          <w:szCs w:val="28"/>
        </w:rPr>
      </w:pPr>
    </w:p>
    <w:p w:rsidR="00377011" w:rsidRDefault="00377011" w:rsidP="00C73188">
      <w:pPr>
        <w:ind w:left="5103"/>
        <w:rPr>
          <w:rFonts w:ascii="Times New Roman" w:hAnsi="Times New Roman"/>
          <w:sz w:val="28"/>
          <w:szCs w:val="28"/>
        </w:rPr>
      </w:pPr>
    </w:p>
    <w:p w:rsidR="00377011" w:rsidRDefault="00377011" w:rsidP="00C73188">
      <w:pPr>
        <w:ind w:left="5103"/>
        <w:rPr>
          <w:rFonts w:ascii="Times New Roman" w:hAnsi="Times New Roman"/>
          <w:sz w:val="28"/>
          <w:szCs w:val="28"/>
        </w:rPr>
      </w:pPr>
    </w:p>
    <w:p w:rsidR="00377011" w:rsidRDefault="00377011" w:rsidP="00C73188">
      <w:pPr>
        <w:ind w:left="5103"/>
        <w:rPr>
          <w:rFonts w:ascii="Times New Roman" w:hAnsi="Times New Roman"/>
          <w:sz w:val="28"/>
          <w:szCs w:val="28"/>
        </w:rPr>
      </w:pPr>
    </w:p>
    <w:p w:rsidR="00377011" w:rsidRDefault="00377011" w:rsidP="00C73188">
      <w:pPr>
        <w:ind w:left="5103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76"/>
      </w:tblGrid>
      <w:tr w:rsidR="00377011" w:rsidRPr="004D5957" w:rsidTr="00C73188">
        <w:tc>
          <w:tcPr>
            <w:tcW w:w="675" w:type="dxa"/>
          </w:tcPr>
          <w:p w:rsidR="00377011" w:rsidRPr="004D5957" w:rsidRDefault="00377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377011" w:rsidRPr="004D5957" w:rsidRDefault="00377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7011" w:rsidRDefault="00377011" w:rsidP="00C73188">
      <w:pPr>
        <w:ind w:left="510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Код работы</w:t>
      </w:r>
    </w:p>
    <w:p w:rsidR="00377011" w:rsidRDefault="00377011" w:rsidP="00C73188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  <w:u w:val="single"/>
        </w:rPr>
      </w:pPr>
    </w:p>
    <w:p w:rsidR="00377011" w:rsidRPr="00C73188" w:rsidRDefault="00377011" w:rsidP="00C73188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  <w:u w:val="single"/>
        </w:rPr>
      </w:pPr>
    </w:p>
    <w:p w:rsidR="00377011" w:rsidRDefault="00377011" w:rsidP="00C73188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(заполняется комиссией)</w:t>
      </w:r>
    </w:p>
    <w:p w:rsidR="00377011" w:rsidRDefault="00377011" w:rsidP="00C73188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377011" w:rsidRDefault="00377011" w:rsidP="00C73188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377011" w:rsidRDefault="00377011" w:rsidP="00CA5262">
      <w:pPr>
        <w:spacing w:after="3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7011" w:rsidRPr="00CA4B9E" w:rsidRDefault="00377011" w:rsidP="00F514F3">
      <w:pPr>
        <w:pStyle w:val="NoSpacing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                   </w:t>
      </w:r>
      <w:r w:rsidRPr="00CA4B9E">
        <w:rPr>
          <w:rFonts w:eastAsia="Times New Roman"/>
          <w:sz w:val="28"/>
          <w:szCs w:val="28"/>
          <w:lang w:val="ru-RU"/>
        </w:rPr>
        <w:t xml:space="preserve">Уважаемый Владимир Владимирович! </w:t>
      </w:r>
    </w:p>
    <w:p w:rsidR="00377011" w:rsidRPr="00CA4B9E" w:rsidRDefault="00377011" w:rsidP="00F514F3">
      <w:pPr>
        <w:pStyle w:val="NoSpacing"/>
        <w:rPr>
          <w:rFonts w:eastAsia="Times New Roman"/>
          <w:sz w:val="28"/>
          <w:szCs w:val="28"/>
          <w:lang w:val="ru-RU"/>
        </w:rPr>
      </w:pPr>
      <w:r w:rsidRPr="00CA4B9E">
        <w:rPr>
          <w:rFonts w:eastAsia="Times New Roman"/>
          <w:sz w:val="28"/>
          <w:szCs w:val="28"/>
          <w:lang w:val="ru-RU"/>
        </w:rPr>
        <w:t xml:space="preserve">Это письмо Вам пишет ученица 10 класса Харламова Евгения. Хочу начать с того, что мне очень повезло родиться в России, что моей Родиной является именно она, с ее обширной территорией, множеством бесценных полезных ископаемых, великолепной природой, многообразием народов и культур. Я очень люблю свою страну и являюсь ее патриотом. Но как бы я не обожала всем сердцем свою страну, я вижу множество проблем, которые в ней все-таки имеют место быть. </w:t>
      </w:r>
      <w:r>
        <w:rPr>
          <w:rFonts w:eastAsia="Times New Roman"/>
          <w:sz w:val="28"/>
          <w:szCs w:val="28"/>
          <w:lang w:val="ru-RU"/>
        </w:rPr>
        <w:t xml:space="preserve"> К</w:t>
      </w:r>
      <w:r w:rsidRPr="00CA4B9E">
        <w:rPr>
          <w:rFonts w:eastAsia="Times New Roman"/>
          <w:sz w:val="28"/>
          <w:szCs w:val="28"/>
          <w:lang w:val="ru-RU"/>
        </w:rPr>
        <w:t xml:space="preserve">акие же это проблемы, на мой взгляд?   </w:t>
      </w:r>
    </w:p>
    <w:p w:rsidR="00377011" w:rsidRPr="00CA4B9E" w:rsidRDefault="00377011" w:rsidP="00F514F3">
      <w:pPr>
        <w:pStyle w:val="NoSpacing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    </w:t>
      </w:r>
      <w:r w:rsidRPr="00CA4B9E">
        <w:rPr>
          <w:rFonts w:eastAsia="Times New Roman"/>
          <w:sz w:val="28"/>
          <w:szCs w:val="28"/>
          <w:lang w:val="ru-RU"/>
        </w:rPr>
        <w:t>Во-первых, это, безусловно, взяточничество и коррупция. Долго останавливаться на этой проблеме я не буду, ибо она стала часто обсуждаемой в последнее время</w:t>
      </w:r>
      <w:r>
        <w:rPr>
          <w:rFonts w:eastAsia="Times New Roman"/>
          <w:sz w:val="28"/>
          <w:szCs w:val="28"/>
          <w:lang w:val="ru-RU"/>
        </w:rPr>
        <w:t>,</w:t>
      </w:r>
      <w:r w:rsidRPr="00CA4B9E">
        <w:rPr>
          <w:rFonts w:eastAsia="Times New Roman"/>
          <w:sz w:val="28"/>
          <w:szCs w:val="28"/>
          <w:lang w:val="ru-RU"/>
        </w:rPr>
        <w:t xml:space="preserve"> и только ленивый гражданин РФ не высказал свое мнение о ней.</w:t>
      </w:r>
      <w:r>
        <w:rPr>
          <w:rFonts w:eastAsia="Times New Roman"/>
          <w:sz w:val="28"/>
          <w:szCs w:val="28"/>
          <w:lang w:val="ru-RU"/>
        </w:rPr>
        <w:t xml:space="preserve"> Ч</w:t>
      </w:r>
      <w:r w:rsidRPr="00CA4B9E">
        <w:rPr>
          <w:rFonts w:eastAsia="Times New Roman"/>
          <w:sz w:val="28"/>
          <w:szCs w:val="28"/>
          <w:lang w:val="ru-RU"/>
        </w:rPr>
        <w:t>то, на мой взгляд, надо сделать,</w:t>
      </w:r>
      <w:r>
        <w:rPr>
          <w:rFonts w:eastAsia="Times New Roman"/>
          <w:sz w:val="28"/>
          <w:szCs w:val="28"/>
          <w:lang w:val="ru-RU"/>
        </w:rPr>
        <w:t xml:space="preserve"> так это  </w:t>
      </w:r>
      <w:r w:rsidRPr="00CA4B9E">
        <w:rPr>
          <w:rFonts w:eastAsia="Times New Roman"/>
          <w:sz w:val="28"/>
          <w:szCs w:val="28"/>
          <w:lang w:val="ru-RU"/>
        </w:rPr>
        <w:t xml:space="preserve"> напомнить должностным лицам об их настоящем предназначении и о том, что от </w:t>
      </w:r>
      <w:r>
        <w:rPr>
          <w:rFonts w:eastAsia="Times New Roman"/>
          <w:sz w:val="28"/>
          <w:szCs w:val="28"/>
          <w:lang w:val="ru-RU"/>
        </w:rPr>
        <w:t xml:space="preserve">их </w:t>
      </w:r>
      <w:r w:rsidRPr="00CA4B9E">
        <w:rPr>
          <w:rFonts w:eastAsia="Times New Roman"/>
          <w:sz w:val="28"/>
          <w:szCs w:val="28"/>
          <w:lang w:val="ru-RU"/>
        </w:rPr>
        <w:t>злоупотреблени</w:t>
      </w:r>
      <w:r>
        <w:rPr>
          <w:rFonts w:eastAsia="Times New Roman"/>
          <w:sz w:val="28"/>
          <w:szCs w:val="28"/>
          <w:lang w:val="ru-RU"/>
        </w:rPr>
        <w:t xml:space="preserve">я властью страдают обычные люди. Это  разрушает </w:t>
      </w:r>
      <w:r w:rsidRPr="00CA4B9E">
        <w:rPr>
          <w:rFonts w:eastAsia="Times New Roman"/>
          <w:sz w:val="28"/>
          <w:szCs w:val="28"/>
          <w:lang w:val="ru-RU"/>
        </w:rPr>
        <w:t xml:space="preserve"> мораль, а самое главное, это уничтожает надежды на возможность</w:t>
      </w:r>
      <w:r>
        <w:rPr>
          <w:rFonts w:eastAsia="Times New Roman"/>
          <w:sz w:val="28"/>
          <w:szCs w:val="28"/>
          <w:lang w:val="ru-RU"/>
        </w:rPr>
        <w:t xml:space="preserve"> создания</w:t>
      </w:r>
      <w:r w:rsidRPr="00CA4B9E">
        <w:rPr>
          <w:rFonts w:eastAsia="Times New Roman"/>
          <w:sz w:val="28"/>
          <w:szCs w:val="28"/>
          <w:lang w:val="ru-RU"/>
        </w:rPr>
        <w:t xml:space="preserve"> справедливого общественного устройства.</w:t>
      </w:r>
    </w:p>
    <w:p w:rsidR="00377011" w:rsidRPr="00CA4B9E" w:rsidRDefault="00377011" w:rsidP="00F514F3">
      <w:pPr>
        <w:pStyle w:val="NoSpacing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   </w:t>
      </w:r>
      <w:r w:rsidRPr="00CA4B9E">
        <w:rPr>
          <w:rFonts w:eastAsia="Times New Roman"/>
          <w:sz w:val="28"/>
          <w:szCs w:val="28"/>
          <w:lang w:val="ru-RU"/>
        </w:rPr>
        <w:t>Во-вторых, это плохие дороги. Конечно, на сегодняшний день возросло количество ремонтных работ по восстановлению дорог, даже в моем родном маленьком городе Невинномысске полным ходом идет этот процесс, но этого мало. Прошу не прекращать эту деятельность, ибо во многих местах бездорожье делает жизнь людей невыносимой.</w:t>
      </w:r>
    </w:p>
    <w:p w:rsidR="00377011" w:rsidRPr="00CA4B9E" w:rsidRDefault="00377011" w:rsidP="00F514F3">
      <w:pPr>
        <w:pStyle w:val="NoSpacing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     </w:t>
      </w:r>
      <w:r w:rsidRPr="00CA4B9E">
        <w:rPr>
          <w:rFonts w:eastAsia="Times New Roman"/>
          <w:sz w:val="28"/>
          <w:szCs w:val="28"/>
          <w:lang w:val="ru-RU"/>
        </w:rPr>
        <w:t>В-третьих, проблема большинства населения, не сходящая с их уст уже очень долгое время, это маленькие зарплаты</w:t>
      </w:r>
      <w:r>
        <w:rPr>
          <w:rFonts w:eastAsia="Times New Roman"/>
          <w:sz w:val="28"/>
          <w:szCs w:val="28"/>
          <w:lang w:val="ru-RU"/>
        </w:rPr>
        <w:t xml:space="preserve"> при растущих ценах</w:t>
      </w:r>
      <w:r w:rsidRPr="00CA4B9E">
        <w:rPr>
          <w:rFonts w:eastAsia="Times New Roman"/>
          <w:sz w:val="28"/>
          <w:szCs w:val="28"/>
          <w:lang w:val="ru-RU"/>
        </w:rPr>
        <w:t>. Конечно,  бизнесмены в Москве, чиновники и «монополисты недр» получают миллионы, а вот некоторые обычные люди из провинций, по</w:t>
      </w:r>
      <w:r>
        <w:rPr>
          <w:rFonts w:eastAsia="Times New Roman"/>
          <w:sz w:val="28"/>
          <w:szCs w:val="28"/>
          <w:lang w:val="ru-RU"/>
        </w:rPr>
        <w:t xml:space="preserve">лучают по 10.000 рублей в месяц. Хотя они   трудятся, но </w:t>
      </w:r>
      <w:r w:rsidRPr="00CA4B9E">
        <w:rPr>
          <w:rFonts w:eastAsia="Times New Roman"/>
          <w:sz w:val="28"/>
          <w:szCs w:val="28"/>
          <w:lang w:val="ru-RU"/>
        </w:rPr>
        <w:t xml:space="preserve"> являются при этом бедными.   </w:t>
      </w:r>
    </w:p>
    <w:p w:rsidR="00377011" w:rsidRPr="00CA4B9E" w:rsidRDefault="00377011" w:rsidP="00F514F3">
      <w:pPr>
        <w:pStyle w:val="NoSpacing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      </w:t>
      </w:r>
      <w:r w:rsidRPr="00CA4B9E">
        <w:rPr>
          <w:rFonts w:eastAsia="Times New Roman"/>
          <w:sz w:val="28"/>
          <w:szCs w:val="28"/>
          <w:lang w:val="ru-RU"/>
        </w:rPr>
        <w:t>В-четвертых, уровень культуры и образования населения падает. Соглашусь, что меньшая часть нынешней молодежи заинтересована в культурном просвещении, совершенствует и развивает себя, но, увы, не все такие. Низкий уровень общей культуры, отсутствие перспективы порождает озлобленность, выливающуюся в рост преступности, в том числе</w:t>
      </w:r>
      <w:r>
        <w:rPr>
          <w:rFonts w:eastAsia="Times New Roman"/>
          <w:sz w:val="28"/>
          <w:szCs w:val="28"/>
          <w:lang w:val="ru-RU"/>
        </w:rPr>
        <w:t xml:space="preserve"> в</w:t>
      </w:r>
      <w:r w:rsidRPr="00CA4B9E">
        <w:rPr>
          <w:rFonts w:eastAsia="Times New Roman"/>
          <w:sz w:val="28"/>
          <w:szCs w:val="28"/>
          <w:lang w:val="ru-RU"/>
        </w:rPr>
        <w:t xml:space="preserve"> уличный вандализм. Относительно недавно в моем городе была отремонтирована набережная. Была выложена красивая тротуарная плитка, установлены лавочки и фонари. Но не прошло </w:t>
      </w:r>
      <w:r>
        <w:rPr>
          <w:rFonts w:eastAsia="Times New Roman"/>
          <w:sz w:val="28"/>
          <w:szCs w:val="28"/>
          <w:lang w:val="ru-RU"/>
        </w:rPr>
        <w:t>и пол</w:t>
      </w:r>
      <w:r w:rsidRPr="00CA4B9E">
        <w:rPr>
          <w:rFonts w:eastAsia="Times New Roman"/>
          <w:sz w:val="28"/>
          <w:szCs w:val="28"/>
          <w:lang w:val="ru-RU"/>
        </w:rPr>
        <w:t>года, как уже лавочки и часть плитки исписаны баллончиками с краской и запачкан</w:t>
      </w:r>
      <w:r>
        <w:rPr>
          <w:rFonts w:eastAsia="Times New Roman"/>
          <w:sz w:val="28"/>
          <w:szCs w:val="28"/>
          <w:lang w:val="ru-RU"/>
        </w:rPr>
        <w:t xml:space="preserve">ы, а фонари и вовсе разбиты.  Вандализм </w:t>
      </w:r>
      <w:r w:rsidRPr="00CA4B9E">
        <w:rPr>
          <w:rFonts w:eastAsia="Times New Roman"/>
          <w:sz w:val="28"/>
          <w:szCs w:val="28"/>
          <w:lang w:val="ru-RU"/>
        </w:rPr>
        <w:t xml:space="preserve"> охватывает не только мой город, но и всю страну. </w:t>
      </w:r>
      <w:r>
        <w:rPr>
          <w:rFonts w:eastAsia="Times New Roman"/>
          <w:sz w:val="28"/>
          <w:szCs w:val="28"/>
          <w:lang w:val="ru-RU"/>
        </w:rPr>
        <w:t xml:space="preserve">Как решать эти проблемы? </w:t>
      </w:r>
      <w:r w:rsidRPr="00CA4B9E">
        <w:rPr>
          <w:rFonts w:eastAsia="Times New Roman"/>
          <w:sz w:val="28"/>
          <w:szCs w:val="28"/>
          <w:lang w:val="ru-RU"/>
        </w:rPr>
        <w:t xml:space="preserve">Наверное, поощрять законопослушных граждан и наказывать нарушивших закон независимо от </w:t>
      </w:r>
      <w:r>
        <w:rPr>
          <w:rFonts w:eastAsia="Times New Roman"/>
          <w:sz w:val="28"/>
          <w:szCs w:val="28"/>
          <w:lang w:val="ru-RU"/>
        </w:rPr>
        <w:t>должностей и званий</w:t>
      </w:r>
      <w:r w:rsidRPr="00CA4B9E">
        <w:rPr>
          <w:rFonts w:eastAsia="Times New Roman"/>
          <w:sz w:val="28"/>
          <w:szCs w:val="28"/>
          <w:lang w:val="ru-RU"/>
        </w:rPr>
        <w:t>. Использовать всю мощь СМИ для просветительской</w:t>
      </w:r>
      <w:r>
        <w:rPr>
          <w:rFonts w:eastAsia="Times New Roman"/>
          <w:sz w:val="28"/>
          <w:szCs w:val="28"/>
          <w:lang w:val="ru-RU"/>
        </w:rPr>
        <w:t>,</w:t>
      </w:r>
      <w:r w:rsidRPr="00CA4B9E">
        <w:rPr>
          <w:rFonts w:eastAsia="Times New Roman"/>
          <w:sz w:val="28"/>
          <w:szCs w:val="28"/>
          <w:lang w:val="ru-RU"/>
        </w:rPr>
        <w:t xml:space="preserve"> позитивной</w:t>
      </w:r>
      <w:r>
        <w:rPr>
          <w:rFonts w:eastAsia="Times New Roman"/>
          <w:sz w:val="28"/>
          <w:szCs w:val="28"/>
          <w:lang w:val="ru-RU"/>
        </w:rPr>
        <w:t>,</w:t>
      </w:r>
      <w:r w:rsidRPr="00CA4B9E">
        <w:rPr>
          <w:rFonts w:eastAsia="Times New Roman"/>
          <w:sz w:val="28"/>
          <w:szCs w:val="28"/>
          <w:lang w:val="ru-RU"/>
        </w:rPr>
        <w:t xml:space="preserve"> созидательной работы.</w:t>
      </w:r>
    </w:p>
    <w:p w:rsidR="00377011" w:rsidRPr="00DC2A86" w:rsidRDefault="00377011" w:rsidP="00974279">
      <w:pPr>
        <w:rPr>
          <w:rFonts w:ascii="Times New Roman" w:hAnsi="Times New Roman"/>
          <w:sz w:val="24"/>
          <w:szCs w:val="24"/>
        </w:rPr>
      </w:pPr>
    </w:p>
    <w:sectPr w:rsidR="00377011" w:rsidRPr="00DC2A86" w:rsidSect="004E24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31A41"/>
    <w:multiLevelType w:val="hybridMultilevel"/>
    <w:tmpl w:val="18863162"/>
    <w:lvl w:ilvl="0" w:tplc="D1DA490A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188"/>
    <w:rsid w:val="00295E76"/>
    <w:rsid w:val="00377011"/>
    <w:rsid w:val="004D5957"/>
    <w:rsid w:val="004E242F"/>
    <w:rsid w:val="00553001"/>
    <w:rsid w:val="0057541C"/>
    <w:rsid w:val="00974279"/>
    <w:rsid w:val="00990F31"/>
    <w:rsid w:val="00C1211B"/>
    <w:rsid w:val="00C51DA3"/>
    <w:rsid w:val="00C73188"/>
    <w:rsid w:val="00CA4B9E"/>
    <w:rsid w:val="00CA5262"/>
    <w:rsid w:val="00D50B5B"/>
    <w:rsid w:val="00DC2A86"/>
    <w:rsid w:val="00DF634E"/>
    <w:rsid w:val="00F514F3"/>
    <w:rsid w:val="00F8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0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318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73188"/>
    <w:rPr>
      <w:rFonts w:cs="Times New Roman"/>
    </w:rPr>
  </w:style>
  <w:style w:type="character" w:styleId="Strong">
    <w:name w:val="Strong"/>
    <w:basedOn w:val="DefaultParagraphFont"/>
    <w:uiPriority w:val="99"/>
    <w:qFormat/>
    <w:rsid w:val="00D50B5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A5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F514F3"/>
    <w:pPr>
      <w:widowControl w:val="0"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440</Words>
  <Characters>2512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Seidova</dc:creator>
  <cp:keywords/>
  <dc:description/>
  <cp:lastModifiedBy>Нина Анатольевна</cp:lastModifiedBy>
  <cp:revision>3</cp:revision>
  <dcterms:created xsi:type="dcterms:W3CDTF">2018-01-29T07:15:00Z</dcterms:created>
  <dcterms:modified xsi:type="dcterms:W3CDTF">2018-01-30T18:42:00Z</dcterms:modified>
</cp:coreProperties>
</file>