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0" w:rsidRDefault="00A944E0" w:rsidP="00B4286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Демоверсия контрольной работы</w:t>
      </w:r>
    </w:p>
    <w:p w:rsidR="00A944E0" w:rsidRPr="00DB2E59" w:rsidRDefault="00A944E0" w:rsidP="00B4286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промежуточной аттестации</w:t>
      </w:r>
      <w:r w:rsidRPr="00DB2E59">
        <w:rPr>
          <w:rFonts w:ascii="Times New Roman" w:hAnsi="Times New Roman"/>
          <w:b/>
          <w:sz w:val="32"/>
          <w:szCs w:val="32"/>
        </w:rPr>
        <w:t xml:space="preserve"> по физике 10 класс</w:t>
      </w:r>
    </w:p>
    <w:p w:rsidR="00A944E0" w:rsidRDefault="00A944E0" w:rsidP="00B428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2018-2019 уч. год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1.Что называют механическим движением тела?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 Всевозможные изменения, происходящие в окружающем мире.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б) Изменение его положения в пространстве относительно других тел с течением времени.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в) Движение, при котором траектории всех точек тела абсолютно одинаковы.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2. За первый час  автомобиль проехал 40км, а за следующие 2 часа ещё 110км. Найдите среднюю скорость движения автомобиля.    а) </w:t>
      </w:r>
      <w:smartTag w:uri="urn:schemas-microsoft-com:office:smarttags" w:element="metricconverter">
        <w:smartTagPr>
          <w:attr w:name="ProductID" w:val="40 км/ч"/>
        </w:smartTagPr>
        <w:r w:rsidRPr="00DB2E59">
          <w:rPr>
            <w:rFonts w:ascii="Times New Roman" w:hAnsi="Times New Roman"/>
            <w:bCs/>
            <w:sz w:val="24"/>
            <w:szCs w:val="24"/>
          </w:rPr>
          <w:t>40 км/ч</w:t>
        </w:r>
      </w:smartTag>
      <w:r w:rsidRPr="00DB2E59">
        <w:rPr>
          <w:rFonts w:ascii="Times New Roman" w:hAnsi="Times New Roman"/>
          <w:bCs/>
          <w:sz w:val="24"/>
          <w:szCs w:val="24"/>
        </w:rPr>
        <w:t xml:space="preserve">       б) </w:t>
      </w:r>
      <w:smartTag w:uri="urn:schemas-microsoft-com:office:smarttags" w:element="metricconverter">
        <w:smartTagPr>
          <w:attr w:name="ProductID" w:val="50 км/ч"/>
        </w:smartTagPr>
        <w:r w:rsidRPr="00DB2E59">
          <w:rPr>
            <w:rFonts w:ascii="Times New Roman" w:hAnsi="Times New Roman"/>
            <w:bCs/>
            <w:sz w:val="24"/>
            <w:szCs w:val="24"/>
          </w:rPr>
          <w:t>50 км/ч</w:t>
        </w:r>
      </w:smartTag>
      <w:r w:rsidRPr="00DB2E59">
        <w:rPr>
          <w:rFonts w:ascii="Times New Roman" w:hAnsi="Times New Roman"/>
          <w:bCs/>
          <w:sz w:val="24"/>
          <w:szCs w:val="24"/>
        </w:rPr>
        <w:t xml:space="preserve">       в) </w:t>
      </w:r>
      <w:smartTag w:uri="urn:schemas-microsoft-com:office:smarttags" w:element="metricconverter">
        <w:smartTagPr>
          <w:attr w:name="ProductID" w:val="110 км/ч"/>
        </w:smartTagPr>
        <w:r w:rsidRPr="00DB2E59">
          <w:rPr>
            <w:rFonts w:ascii="Times New Roman" w:hAnsi="Times New Roman"/>
            <w:bCs/>
            <w:sz w:val="24"/>
            <w:szCs w:val="24"/>
          </w:rPr>
          <w:t>110 км/ч</w:t>
        </w:r>
      </w:smartTag>
      <w:r w:rsidRPr="00DB2E59">
        <w:rPr>
          <w:rFonts w:ascii="Times New Roman" w:hAnsi="Times New Roman"/>
          <w:bCs/>
          <w:sz w:val="24"/>
          <w:szCs w:val="24"/>
        </w:rPr>
        <w:t xml:space="preserve">        г)</w:t>
      </w:r>
      <w:smartTag w:uri="urn:schemas-microsoft-com:office:smarttags" w:element="metricconverter">
        <w:smartTagPr>
          <w:attr w:name="ProductID" w:val="150 км/ч"/>
        </w:smartTagPr>
        <w:r w:rsidRPr="00DB2E59">
          <w:rPr>
            <w:rFonts w:ascii="Times New Roman" w:hAnsi="Times New Roman"/>
            <w:bCs/>
            <w:sz w:val="24"/>
            <w:szCs w:val="24"/>
          </w:rPr>
          <w:t>150 км/ч</w:t>
        </w:r>
      </w:smartTag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3. Движение тела задано уравнением: х=60+5</w:t>
      </w:r>
      <w:r w:rsidRPr="00DB2E59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DB2E59">
        <w:rPr>
          <w:rFonts w:ascii="Times New Roman" w:hAnsi="Times New Roman"/>
          <w:bCs/>
          <w:sz w:val="24"/>
          <w:szCs w:val="24"/>
        </w:rPr>
        <w:t>-10</w:t>
      </w:r>
      <w:r w:rsidRPr="00DB2E59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B2E59">
        <w:rPr>
          <w:rFonts w:ascii="Times New Roman" w:hAnsi="Times New Roman"/>
          <w:bCs/>
          <w:sz w:val="24"/>
          <w:szCs w:val="24"/>
        </w:rPr>
        <w:t>. Начальная скорость движения тела =        , его ускорение =        ,  перемещение  за 1с =            .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4.Тело двигалось равномерно на участке _______ с,  ускорение на участке 0-5 с  =          м/с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B2E59">
        <w:rPr>
          <w:rFonts w:ascii="Times New Roman" w:hAnsi="Times New Roman"/>
          <w:bCs/>
          <w:sz w:val="24"/>
          <w:szCs w:val="24"/>
        </w:rPr>
        <w:t>.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noProof/>
        </w:rPr>
        <w:pict>
          <v:group id="Группа 4" o:spid="_x0000_s1026" style="position:absolute;margin-left:9pt;margin-top:1.5pt;width:276.05pt;height:106pt;z-index:251658240" coordorigin="2702,10703" coordsize="412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">
            <v:rect id="Rectangle 5" o:spid="_x0000_s1027" alt="Точечная сетка" style="position:absolute;left:2994;top:10703;width:3832;height:1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EEcMA&#10;AADaAAAADwAAAGRycy9kb3ducmV2LnhtbESPQWvCQBSE7wX/w/IEL0U3Ci0luoqIYih6qHrw+Mg+&#10;k2j2bciua/z33YLQ4zAz3zCzRWdqEah1lWUF41ECgji3uuJCwem4GX6BcB5ZY22ZFDzJwWLee5th&#10;qu2DfygcfCEihF2KCkrvm1RKl5dk0I1sQxy9i20N+ijbQuoWHxFuajlJkk9psOK4UGJDq5Ly2+Fu&#10;FLj1dbsL2fV9N9mcvrkLNgv7s1KDfrecgvDU+f/wq51pBR/wdy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bEEcMAAADaAAAADwAAAAAAAAAAAAAAAACYAgAAZHJzL2Rv&#10;d25yZXYueG1sUEsFBgAAAAAEAAQA9QAAAIgDAAAAAA==&#10;" fillcolor="#0cf" stroked="f">
              <v:fill r:id="rId5" o:title="" type="pattern"/>
              <v:textbox>
                <w:txbxContent>
                  <w:p w:rsidR="00A944E0" w:rsidRPr="0044331C" w:rsidRDefault="00A944E0" w:rsidP="00DB2E5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V</w:t>
                    </w:r>
                    <w:r>
                      <w:rPr>
                        <w:b/>
                      </w:rPr>
                      <w:t>,м</w:t>
                    </w:r>
                    <w:r>
                      <w:rPr>
                        <w:b/>
                        <w:lang w:val="en-US"/>
                      </w:rPr>
                      <w:t>/c</w:t>
                    </w:r>
                  </w:p>
                  <w:p w:rsidR="00A944E0" w:rsidRDefault="00A944E0" w:rsidP="00DB2E59">
                    <w:pPr>
                      <w:rPr>
                        <w:b/>
                      </w:rPr>
                    </w:pPr>
                  </w:p>
                  <w:p w:rsidR="00A944E0" w:rsidRPr="0091492F" w:rsidRDefault="00A944E0" w:rsidP="00DB2E5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  <w:p w:rsidR="00A944E0" w:rsidRDefault="00A944E0" w:rsidP="00DB2E59">
                    <w:pPr>
                      <w:rPr>
                        <w:b/>
                        <w:lang w:val="en-US"/>
                      </w:rPr>
                    </w:pPr>
                  </w:p>
                  <w:p w:rsidR="00A944E0" w:rsidRPr="0044331C" w:rsidRDefault="00A944E0" w:rsidP="00DB2E5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 xml:space="preserve">0                     5                     9      11      </w:t>
                    </w:r>
                    <w:r>
                      <w:rPr>
                        <w:b/>
                        <w:lang w:val="en-US"/>
                      </w:rPr>
                      <w:t>t</w:t>
                    </w:r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lang w:val="en-US"/>
                      </w:rPr>
                      <w:t>c</w:t>
                    </w:r>
                  </w:p>
                  <w:p w:rsidR="00A944E0" w:rsidRDefault="00A944E0" w:rsidP="00DB2E59">
                    <w:pPr>
                      <w:rPr>
                        <w:b/>
                        <w:lang w:val="en-US"/>
                      </w:rPr>
                    </w:pPr>
                  </w:p>
                  <w:p w:rsidR="00A944E0" w:rsidRPr="00ED6F93" w:rsidRDefault="00A944E0" w:rsidP="00DB2E59">
                    <w:pPr>
                      <w:tabs>
                        <w:tab w:val="left" w:pos="1701"/>
                        <w:tab w:val="left" w:pos="3261"/>
                        <w:tab w:val="left" w:pos="3828"/>
                        <w:tab w:val="left" w:pos="4253"/>
                      </w:tabs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0</w:t>
                    </w:r>
                    <w:r>
                      <w:rPr>
                        <w:b/>
                        <w:lang w:val="en-US"/>
                      </w:rPr>
                      <w:tab/>
                      <w:t>5</w:t>
                    </w:r>
                    <w:r>
                      <w:rPr>
                        <w:b/>
                        <w:lang w:val="en-US"/>
                      </w:rPr>
                      <w:tab/>
                      <w:t>9</w:t>
                    </w:r>
                    <w:r>
                      <w:rPr>
                        <w:b/>
                        <w:lang w:val="en-US"/>
                      </w:rPr>
                      <w:tab/>
                      <w:t>11</w:t>
                    </w:r>
                    <w:r>
                      <w:rPr>
                        <w:b/>
                        <w:lang w:val="en-US"/>
                      </w:rPr>
                      <w:tab/>
                      <w:t>t(c)</w:t>
                    </w:r>
                  </w:p>
                </w:txbxContent>
              </v:textbox>
            </v:rect>
            <v:line id="Line 6" o:spid="_x0000_s1028" style="position:absolute;flip:y;visibility:visible" from="2949,10815" to="2950,1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7" o:spid="_x0000_s1029" style="position:absolute;visibility:visible" from="2702,11712" to="6714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8" o:spid="_x0000_s1030" style="position:absolute;flip:y;visibility:visible" from="2949,11286" to="4361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OPL4AAADaAAAADwAAAGRycy9kb3ducmV2LnhtbERPy4rCMBTdC/5DuIIb0UTBQWtTEQdl&#10;kAHx8QGX5toWm5vSZLT+/WQhuDycd7rubC0e1PrKsYbpRIEgzp2puNBwvezGCxA+IBusHZOGF3lY&#10;Z/1eiolxTz7R4xwKEUPYJ6ihDKFJpPR5SRb9xDXEkbu51mKIsC2kafEZw20tZ0p9SYsVx4YSG9qW&#10;lN/Pf1aDPMrloVA7O8rr42u/V37+++21Hg66zQpEoC58xG/3j9EQt8Yr8QbI7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Fw48vgAAANoAAAAPAAAAAAAAAAAAAAAAAKEC&#10;AABkcnMvZG93bnJldi54bWxQSwUGAAAAAAQABAD5AAAAjAMAAAAA&#10;" strokecolor="red" strokeweight="2.25pt"/>
            <v:line id="Line 9" o:spid="_x0000_s1031" style="position:absolute;visibility:visible" from="4383,11286" to="5571,1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kscMAAADaAAAADwAAAGRycy9kb3ducmV2LnhtbESPUWvCMBSF3wf7D+EOfJvpRMTWpjKF&#10;gSAydIO9XpNr2625KU2m8d+bgbDHwznnO5xyGW0nzjT41rGCl3EGglg703Kt4PPj7XkOwgdkg51j&#10;UnAlD8vq8aHEwrgL7+l8CLVIEPYFKmhC6AspvW7Ioh+7njh5JzdYDEkOtTQDXhLcdnKSZTNpseW0&#10;0GBP64b0z+HXKvj6zo/vsdVmysf9drrxcadXK6VGT/F1ASJQDP/he3tjFOTwdyXdAF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/JLHDAAAA2gAAAA8AAAAAAAAAAAAA&#10;AAAAoQIAAGRycy9kb3ducmV2LnhtbFBLBQYAAAAABAAEAPkAAACRAwAAAAA=&#10;" strokecolor="red" strokeweight="2.25pt"/>
            <v:line id="Line 10" o:spid="_x0000_s1032" style="position:absolute;visibility:visible" from="5571,11286" to="5973,1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ZcOMQAAADbAAAADwAAAGRycy9kb3ducmV2LnhtbESPQWsCMRCF7wX/Qxiht5qtiLSrUaog&#10;CKUUbaHXMRl3VzeTZRM1/ffOodDbDO/Ne9/Ml9m36kp9bAIbeB4VoIhtcA1XBr6/Nk8voGJCdtgG&#10;JgO/FGG5GDzMsXThxju67lOlJIRjiQbqlLpS62hr8hhHoSMW7Rh6j0nWvtKux5uE+1aPi2KqPTYs&#10;DTV2tK7JnvcXb+Dn9Hr4zI11Ez7s3ifbmD/samXM4zC/zUAlyunf/He9dYIv9PKLD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hlw4xAAAANsAAAAPAAAAAAAAAAAA&#10;AAAAAKECAABkcnMvZG93bnJldi54bWxQSwUGAAAAAAQABAD5AAAAkgMAAAAA&#10;" strokecolor="red" strokeweight="2.25pt"/>
            <v:line id="Line 11" o:spid="_x0000_s1033" style="position:absolute;visibility:visible" from="2949,11286" to="4361,1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<v:stroke dashstyle="dash"/>
            </v:line>
            <v:line id="Line 12" o:spid="_x0000_s1034" style="position:absolute;visibility:visible" from="4361,11308" to="4361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<v:stroke dashstyle="dash"/>
            </v:line>
            <v:line id="Line 13" o:spid="_x0000_s1035" style="position:absolute;visibility:visible" from="5571,11286" to="5571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<v:stroke dashstyle="dash"/>
            </v:line>
            <w10:wrap type="square"/>
          </v:group>
        </w:pic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5.Пружину жёсткостью 40Н/м сжали на 2см. Сила упругости равна: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 80 Н       б) 20 Н      в) 8 Н     г) 0,8 Н     д) 0,2 Н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6.Куда направлен вектор импульса тела?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 в направлении движения тела               б) в направлении ускорения тела;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в) в направлении действия силы               г) импульс тела – скалярная величина.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7.На какой высоте потенциальная энергия тела массой </w:t>
      </w:r>
      <w:smartTag w:uri="urn:schemas-microsoft-com:office:smarttags" w:element="metricconverter">
        <w:smartTagPr>
          <w:attr w:name="ProductID" w:val="3 кг"/>
        </w:smartTagPr>
        <w:r w:rsidRPr="00DB2E59">
          <w:rPr>
            <w:rFonts w:ascii="Times New Roman" w:hAnsi="Times New Roman"/>
            <w:bCs/>
            <w:sz w:val="24"/>
            <w:szCs w:val="24"/>
          </w:rPr>
          <w:t>3 кг</w:t>
        </w:r>
      </w:smartTag>
      <w:r w:rsidRPr="00DB2E59">
        <w:rPr>
          <w:rFonts w:ascii="Times New Roman" w:hAnsi="Times New Roman"/>
          <w:bCs/>
          <w:sz w:val="24"/>
          <w:szCs w:val="24"/>
        </w:rPr>
        <w:t xml:space="preserve"> равна 60 Дж?  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 м"/>
        </w:smartTagPr>
        <w:r w:rsidRPr="00DB2E59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Pr="00DB2E59">
        <w:rPr>
          <w:rFonts w:ascii="Times New Roman" w:hAnsi="Times New Roman"/>
          <w:bCs/>
          <w:sz w:val="24"/>
          <w:szCs w:val="24"/>
        </w:rPr>
        <w:t xml:space="preserve">         б) </w:t>
      </w:r>
      <w:smartTag w:uri="urn:schemas-microsoft-com:office:smarttags" w:element="metricconverter">
        <w:smartTagPr>
          <w:attr w:name="ProductID" w:val="3 м"/>
        </w:smartTagPr>
        <w:r w:rsidRPr="00DB2E59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DB2E59">
        <w:rPr>
          <w:rFonts w:ascii="Times New Roman" w:hAnsi="Times New Roman"/>
          <w:bCs/>
          <w:sz w:val="24"/>
          <w:szCs w:val="24"/>
        </w:rPr>
        <w:t xml:space="preserve">        в) </w:t>
      </w:r>
      <w:smartTag w:uri="urn:schemas-microsoft-com:office:smarttags" w:element="metricconverter">
        <w:smartTagPr>
          <w:attr w:name="ProductID" w:val="20 м"/>
        </w:smartTagPr>
        <w:r w:rsidRPr="00DB2E5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DB2E59">
        <w:rPr>
          <w:rFonts w:ascii="Times New Roman" w:hAnsi="Times New Roman"/>
          <w:bCs/>
          <w:sz w:val="24"/>
          <w:szCs w:val="24"/>
        </w:rPr>
        <w:t xml:space="preserve">        г) </w:t>
      </w:r>
      <w:smartTag w:uri="urn:schemas-microsoft-com:office:smarttags" w:element="metricconverter">
        <w:smartTagPr>
          <w:attr w:name="ProductID" w:val="60 м"/>
        </w:smartTagPr>
        <w:r w:rsidRPr="00DB2E59">
          <w:rPr>
            <w:rFonts w:ascii="Times New Roman" w:hAnsi="Times New Roman"/>
            <w:bCs/>
            <w:sz w:val="24"/>
            <w:szCs w:val="24"/>
          </w:rPr>
          <w:t>60 м</w:t>
        </w:r>
      </w:smartTag>
      <w:r w:rsidRPr="00DB2E59">
        <w:rPr>
          <w:rFonts w:ascii="Times New Roman" w:hAnsi="Times New Roman"/>
          <w:bCs/>
          <w:sz w:val="24"/>
          <w:szCs w:val="24"/>
        </w:rPr>
        <w:t xml:space="preserve">       д) </w:t>
      </w:r>
      <w:smartTag w:uri="urn:schemas-microsoft-com:office:smarttags" w:element="metricconverter">
        <w:smartTagPr>
          <w:attr w:name="ProductID" w:val="180 м"/>
        </w:smartTagPr>
        <w:r w:rsidRPr="00DB2E59">
          <w:rPr>
            <w:rFonts w:ascii="Times New Roman" w:hAnsi="Times New Roman"/>
            <w:bCs/>
            <w:sz w:val="24"/>
            <w:szCs w:val="24"/>
          </w:rPr>
          <w:t>180 м</w:t>
        </w:r>
      </w:smartTag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8.Что является лишним в 3-х положениях мкт: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 все вещества состоят из частиц                    б) частицы движутся беспорядочно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в) частицы друг с другом не соударяются      в) при движении частицы  взаимодействуют друг с другом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9.Масса  гелия в сосуде равна </w:t>
      </w:r>
      <w:smartTag w:uri="urn:schemas-microsoft-com:office:smarttags" w:element="metricconverter">
        <w:smartTagPr>
          <w:attr w:name="ProductID" w:val="4 г"/>
        </w:smartTagPr>
        <w:r w:rsidRPr="00DB2E59">
          <w:rPr>
            <w:rFonts w:ascii="Times New Roman" w:hAnsi="Times New Roman"/>
            <w:bCs/>
            <w:sz w:val="24"/>
            <w:szCs w:val="24"/>
          </w:rPr>
          <w:t>4 г</w:t>
        </w:r>
      </w:smartTag>
      <w:r w:rsidRPr="00DB2E59">
        <w:rPr>
          <w:rFonts w:ascii="Times New Roman" w:hAnsi="Times New Roman"/>
          <w:bCs/>
          <w:sz w:val="24"/>
          <w:szCs w:val="24"/>
        </w:rPr>
        <w:t>. Сколько  атомов гелия находится в сосуде? (молярная масса гелия 4 г/моль)                    а)10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 xml:space="preserve">23      </w:t>
      </w:r>
      <w:r w:rsidRPr="00DB2E59">
        <w:rPr>
          <w:rFonts w:ascii="Times New Roman" w:hAnsi="Times New Roman"/>
          <w:bCs/>
          <w:sz w:val="24"/>
          <w:szCs w:val="24"/>
        </w:rPr>
        <w:t>б)4*10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 xml:space="preserve">23     </w:t>
      </w:r>
      <w:r w:rsidRPr="00DB2E59">
        <w:rPr>
          <w:rFonts w:ascii="Times New Roman" w:hAnsi="Times New Roman"/>
          <w:bCs/>
          <w:sz w:val="24"/>
          <w:szCs w:val="24"/>
        </w:rPr>
        <w:t>в) 6*10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 xml:space="preserve">23    </w:t>
      </w:r>
      <w:r w:rsidRPr="00DB2E59">
        <w:rPr>
          <w:rFonts w:ascii="Times New Roman" w:hAnsi="Times New Roman"/>
          <w:bCs/>
          <w:sz w:val="24"/>
          <w:szCs w:val="24"/>
        </w:rPr>
        <w:t>г) 12*10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 xml:space="preserve">23    </w:t>
      </w:r>
      <w:r w:rsidRPr="00DB2E59">
        <w:rPr>
          <w:rFonts w:ascii="Times New Roman" w:hAnsi="Times New Roman"/>
          <w:bCs/>
          <w:sz w:val="24"/>
          <w:szCs w:val="24"/>
        </w:rPr>
        <w:t>д) 24*10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23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10. Как изменится давление идеального газа, если  средняя квадратичная скорость молекул увеличится в 3 раза?     а) увеличится в 9 раз  в) увеличится в 3 раза   а) уменьшится в 9 раз  в) уменьшится в 3 раза   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11. Какое значение температуры по шкале Цельсия соответствует 300 К по абсолютной шкале Кельвина?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 -573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Pr="00DB2E59">
        <w:rPr>
          <w:rFonts w:ascii="Times New Roman" w:hAnsi="Times New Roman"/>
          <w:bCs/>
          <w:sz w:val="24"/>
          <w:szCs w:val="24"/>
        </w:rPr>
        <w:t>C     б) -27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Pr="00DB2E59">
        <w:rPr>
          <w:rFonts w:ascii="Times New Roman" w:hAnsi="Times New Roman"/>
          <w:bCs/>
          <w:sz w:val="24"/>
          <w:szCs w:val="24"/>
        </w:rPr>
        <w:t>C       в) +27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Pr="00DB2E59">
        <w:rPr>
          <w:rFonts w:ascii="Times New Roman" w:hAnsi="Times New Roman"/>
          <w:bCs/>
          <w:sz w:val="24"/>
          <w:szCs w:val="24"/>
        </w:rPr>
        <w:t>C      г) +573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Pr="00DB2E59">
        <w:rPr>
          <w:rFonts w:ascii="Times New Roman" w:hAnsi="Times New Roman"/>
          <w:bCs/>
          <w:sz w:val="24"/>
          <w:szCs w:val="24"/>
        </w:rPr>
        <w:t>C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12.Процесс, происходящий при постоянной температуре, называется…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а)изобарным      б)изотермическим          в)изохорным       г)адиабатным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13.</w:t>
      </w:r>
      <w:r w:rsidRPr="00DB2E59">
        <w:rPr>
          <w:rFonts w:ascii="Times New Roman" w:hAnsi="Times New Roman"/>
          <w:bCs/>
          <w:snapToGrid w:val="0"/>
          <w:sz w:val="24"/>
          <w:szCs w:val="24"/>
        </w:rPr>
        <w:t xml:space="preserve"> Определите работу идеального газа на участке 1→2:  а) 1 Дж   б) 2 Дж    в) 40 Дж    г)  80 Дж    д) 200 Дж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napToGrid w:val="0"/>
          <w:sz w:val="24"/>
          <w:szCs w:val="24"/>
        </w:rPr>
      </w:pPr>
      <w:r w:rsidRPr="0011021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.75pt;height:126pt;visibility:visible">
            <v:imagedata r:id="rId6" r:href="rId7"/>
          </v:shape>
        </w:pic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14.Определите давление одноатомного идеального газа с концентрацией молекул 10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21</w:t>
      </w:r>
      <w:r w:rsidRPr="00DB2E59">
        <w:rPr>
          <w:rFonts w:ascii="Times New Roman" w:hAnsi="Times New Roman"/>
          <w:bCs/>
          <w:sz w:val="24"/>
          <w:szCs w:val="24"/>
        </w:rPr>
        <w:t>м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-3</w:t>
      </w:r>
      <w:r w:rsidRPr="00DB2E59">
        <w:rPr>
          <w:rFonts w:ascii="Times New Roman" w:hAnsi="Times New Roman"/>
          <w:bCs/>
          <w:sz w:val="24"/>
          <w:szCs w:val="24"/>
        </w:rPr>
        <w:t xml:space="preserve"> при температуре 100К.      а) 1,38 Па        б) 100 Па       в) 138 Па       г) 10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 xml:space="preserve">21 </w:t>
      </w:r>
      <w:r w:rsidRPr="00DB2E59">
        <w:rPr>
          <w:rFonts w:ascii="Times New Roman" w:hAnsi="Times New Roman"/>
          <w:bCs/>
          <w:sz w:val="24"/>
          <w:szCs w:val="24"/>
        </w:rPr>
        <w:t>Па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15. Тепловая машина за цикл от нагревателя получает количество теплоты 100 Дж и отдает холодильнику 75 Дж. Чему равно К.П.Д. машины ?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 75%       б) 43%               в) примерно 33%               г) 25%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16.Какое из перечисленных ниже свойств является обязательным признаком аморфного тела?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 пластичность     б) прозрачность     в) анизотропия   г) изотропия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17.Как изменится сила кулоновского взаимодействия двух небольших заряженных шаров при увеличении расстояния между ними в 3 раза?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 а) уменьшится в 3 раза    б) увеличится в 3 раза     в) увеличится в 9 раз    г) уменьшится в 9 раз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18.Заряд 6 Кл перемещается между точками с разностью потенциалов 2В. Чему равна работа, совершенная кулоновскими силами?          а) 3 Дж      б) 12 Дж      в) 1/3 Дж      4) 72 Дж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19.Как изменится электроемкость плоского конденсатора при увеличении площади пластин в 2 раза и одинаковом расстоянии между ними?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 уменьшится в 2 раза    б) уменьшится в 4 раза   в) увеличится в 4 раза    г) увеличится в 2 раза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20.Определить общее сопротивление цепи на рисунке. (R</w:t>
      </w:r>
      <w:r w:rsidRPr="00DB2E59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DB2E59">
        <w:rPr>
          <w:rFonts w:ascii="Times New Roman" w:hAnsi="Times New Roman"/>
          <w:bCs/>
          <w:sz w:val="24"/>
          <w:szCs w:val="24"/>
        </w:rPr>
        <w:t xml:space="preserve"> = R</w:t>
      </w:r>
      <w:r w:rsidRPr="00DB2E59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DB2E59">
        <w:rPr>
          <w:rFonts w:ascii="Times New Roman" w:hAnsi="Times New Roman"/>
          <w:bCs/>
          <w:sz w:val="24"/>
          <w:szCs w:val="24"/>
        </w:rPr>
        <w:t xml:space="preserve"> = R</w:t>
      </w:r>
      <w:r w:rsidRPr="00DB2E59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DB2E59">
        <w:rPr>
          <w:rFonts w:ascii="Times New Roman" w:hAnsi="Times New Roman"/>
          <w:bCs/>
          <w:sz w:val="24"/>
          <w:szCs w:val="24"/>
        </w:rPr>
        <w:t xml:space="preserve"> = 9 Ом; R</w:t>
      </w:r>
      <w:r w:rsidRPr="00DB2E59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DB2E59">
        <w:rPr>
          <w:rFonts w:ascii="Times New Roman" w:hAnsi="Times New Roman"/>
          <w:bCs/>
          <w:sz w:val="24"/>
          <w:szCs w:val="24"/>
        </w:rPr>
        <w:t xml:space="preserve"> = R</w:t>
      </w:r>
      <w:r w:rsidRPr="00DB2E59">
        <w:rPr>
          <w:rFonts w:ascii="Times New Roman" w:hAnsi="Times New Roman"/>
          <w:bCs/>
          <w:sz w:val="24"/>
          <w:szCs w:val="24"/>
          <w:vertAlign w:val="subscript"/>
        </w:rPr>
        <w:t>5</w:t>
      </w:r>
      <w:r w:rsidRPr="00DB2E59">
        <w:rPr>
          <w:rFonts w:ascii="Times New Roman" w:hAnsi="Times New Roman"/>
          <w:bCs/>
          <w:sz w:val="24"/>
          <w:szCs w:val="24"/>
        </w:rPr>
        <w:t xml:space="preserve"> = 2 Ом; R</w:t>
      </w:r>
      <w:r w:rsidRPr="00DB2E59">
        <w:rPr>
          <w:rFonts w:ascii="Times New Roman" w:hAnsi="Times New Roman"/>
          <w:bCs/>
          <w:sz w:val="24"/>
          <w:szCs w:val="24"/>
          <w:vertAlign w:val="subscript"/>
        </w:rPr>
        <w:t>6</w:t>
      </w:r>
      <w:r w:rsidRPr="00DB2E59">
        <w:rPr>
          <w:rFonts w:ascii="Times New Roman" w:hAnsi="Times New Roman"/>
          <w:bCs/>
          <w:sz w:val="24"/>
          <w:szCs w:val="24"/>
        </w:rPr>
        <w:t xml:space="preserve"> = 4 Ом).</w:t>
      </w:r>
      <w:r w:rsidRPr="00DB2E59">
        <w:rPr>
          <w:rFonts w:ascii="Times New Roman" w:hAnsi="Times New Roman"/>
          <w:bCs/>
          <w:sz w:val="24"/>
          <w:szCs w:val="24"/>
        </w:rPr>
        <w:br/>
      </w:r>
      <w:r w:rsidRPr="00110212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alt="http://physics-regelman.com/high/Electricity/Electricity/16.png" style="width:391.5pt;height:69pt;visibility:visible">
            <v:imagedata r:id="rId8" r:href="rId9"/>
          </v:shape>
        </w:pic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 5 Ом       б) 35 Ом        в) 12 Ом         г)  15 Ом          д)  42 Ом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21.Какова сила тока в электрической цепи с эдс 6В, внешним сопротивлением 11 Ом и внутренним сопротивлением 1 Ом?      а) 2 Ом     б) 3 Ом      в) 0,5 Ом       г) 12 Ом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22.За какое время электрический ток на участке цепи совершает работу 6 Дж, если напряжение на участке цепи равно 2В, а сила тока в цепи 3А?        а) 26 с            б) 9 с          в) 4 с       г) 1 с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23.Каким типом проводимости обладают полупроводниковые материалы с  донорными  примесями?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а) в основном электронной      б) в основном дырочной   в) в равной мере электронной и дырочной   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24.Какими носителями электрического заряда создается электрический ток в газах?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а) электронами                             б) положительными и отрицательными ионами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в) положительными и отрицательными ионами и электронами                 г) электронами и дырками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25. Рабочий с ускорением 1м/с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B2E59">
        <w:rPr>
          <w:rFonts w:ascii="Times New Roman" w:hAnsi="Times New Roman"/>
          <w:bCs/>
          <w:sz w:val="24"/>
          <w:szCs w:val="24"/>
        </w:rPr>
        <w:t xml:space="preserve"> тащит по бетонному полу груз, прикладывая при этом силу 250Н под углом 30</w:t>
      </w:r>
      <w:r w:rsidRPr="00DB2E59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DB2E59">
        <w:rPr>
          <w:rFonts w:ascii="Times New Roman" w:hAnsi="Times New Roman"/>
          <w:bCs/>
          <w:sz w:val="24"/>
          <w:szCs w:val="24"/>
        </w:rPr>
        <w:t>. Найдите массу груза, если коэффициент трения μ груза об пол составляет 0,1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>26.</w:t>
      </w:r>
      <w:r w:rsidRPr="00DB2E59">
        <w:rPr>
          <w:rFonts w:ascii="Times New Roman" w:hAnsi="Times New Roman"/>
          <w:sz w:val="24"/>
          <w:szCs w:val="24"/>
        </w:rPr>
        <w:t xml:space="preserve"> Для изобарного нагревания газа, количество вещества которого 800 моль, на 500 К ему сообщили количество теплоты 9,4 МДж. Определить приращение его внутренней энергии. 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sz w:val="24"/>
          <w:szCs w:val="24"/>
        </w:rPr>
      </w:pP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27.  </w:t>
      </w:r>
      <w:r w:rsidRPr="00DB2E59">
        <w:rPr>
          <w:rFonts w:ascii="Times New Roman" w:hAnsi="Times New Roman"/>
          <w:sz w:val="24"/>
          <w:szCs w:val="24"/>
        </w:rPr>
        <w:t>Двигаясь между двумя точками в электрическом поле, электрон приобрел скорость V= 2000 км/с. Чему равно напряжение между этими точками me = 9,1×10 -31кг, e = 1,6×10-19 Кл.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Нормы оценивания: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DB2E59">
        <w:rPr>
          <w:rFonts w:ascii="Times New Roman" w:hAnsi="Times New Roman"/>
          <w:bCs/>
          <w:sz w:val="24"/>
          <w:szCs w:val="24"/>
        </w:rPr>
        <w:t xml:space="preserve"> задания №1-24  - 1 балл</w:t>
      </w:r>
    </w:p>
    <w:p w:rsidR="00A944E0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B2E59">
        <w:rPr>
          <w:rFonts w:ascii="Times New Roman" w:hAnsi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з</w:t>
      </w:r>
      <w:r w:rsidRPr="00DB2E59">
        <w:rPr>
          <w:rFonts w:ascii="Times New Roman" w:hAnsi="Times New Roman"/>
          <w:bCs/>
          <w:sz w:val="24"/>
          <w:szCs w:val="24"/>
        </w:rPr>
        <w:t>адание №25</w:t>
      </w:r>
      <w:r>
        <w:rPr>
          <w:rFonts w:ascii="Times New Roman" w:hAnsi="Times New Roman"/>
          <w:bCs/>
          <w:sz w:val="24"/>
          <w:szCs w:val="24"/>
        </w:rPr>
        <w:t>-27 -  3</w:t>
      </w:r>
      <w:r w:rsidRPr="00DB2E59">
        <w:rPr>
          <w:rFonts w:ascii="Times New Roman" w:hAnsi="Times New Roman"/>
          <w:bCs/>
          <w:sz w:val="24"/>
          <w:szCs w:val="24"/>
        </w:rPr>
        <w:t xml:space="preserve"> балла</w:t>
      </w:r>
    </w:p>
    <w:p w:rsidR="00A944E0" w:rsidRPr="00DB2E59" w:rsidRDefault="00A944E0" w:rsidP="00DB2E59">
      <w:pPr>
        <w:pStyle w:val="NoSpacing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260"/>
      </w:tblGrid>
      <w:tr w:rsidR="00A944E0" w:rsidRPr="00110212" w:rsidTr="00924CFF">
        <w:tc>
          <w:tcPr>
            <w:tcW w:w="2520" w:type="dxa"/>
          </w:tcPr>
          <w:p w:rsidR="00A944E0" w:rsidRPr="00110212" w:rsidRDefault="00A944E0" w:rsidP="00DB2E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212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260" w:type="dxa"/>
          </w:tcPr>
          <w:p w:rsidR="00A944E0" w:rsidRPr="00110212" w:rsidRDefault="00A944E0" w:rsidP="00DB2E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212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</w:tr>
      <w:tr w:rsidR="00A944E0" w:rsidRPr="00110212" w:rsidTr="00924CFF">
        <w:tc>
          <w:tcPr>
            <w:tcW w:w="2520" w:type="dxa"/>
          </w:tcPr>
          <w:p w:rsidR="00A944E0" w:rsidRPr="00110212" w:rsidRDefault="00A944E0" w:rsidP="00DB2E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212">
              <w:rPr>
                <w:rFonts w:ascii="Times New Roman" w:hAnsi="Times New Roman"/>
                <w:bCs/>
                <w:sz w:val="24"/>
                <w:szCs w:val="24"/>
              </w:rPr>
              <w:t>12-17 баллов</w:t>
            </w:r>
          </w:p>
        </w:tc>
        <w:tc>
          <w:tcPr>
            <w:tcW w:w="1260" w:type="dxa"/>
          </w:tcPr>
          <w:p w:rsidR="00A944E0" w:rsidRPr="00110212" w:rsidRDefault="00A944E0" w:rsidP="00DB2E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2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944E0" w:rsidRPr="00110212" w:rsidTr="00924CFF">
        <w:tc>
          <w:tcPr>
            <w:tcW w:w="2520" w:type="dxa"/>
          </w:tcPr>
          <w:p w:rsidR="00A944E0" w:rsidRPr="00110212" w:rsidRDefault="00A944E0" w:rsidP="00DB2E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212">
              <w:rPr>
                <w:rFonts w:ascii="Times New Roman" w:hAnsi="Times New Roman"/>
                <w:bCs/>
                <w:sz w:val="24"/>
                <w:szCs w:val="24"/>
              </w:rPr>
              <w:t>18-28 баллов</w:t>
            </w:r>
          </w:p>
        </w:tc>
        <w:tc>
          <w:tcPr>
            <w:tcW w:w="1260" w:type="dxa"/>
          </w:tcPr>
          <w:p w:rsidR="00A944E0" w:rsidRPr="00110212" w:rsidRDefault="00A944E0" w:rsidP="00DB2E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2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944E0" w:rsidRPr="00110212" w:rsidTr="00924CFF">
        <w:tc>
          <w:tcPr>
            <w:tcW w:w="2520" w:type="dxa"/>
          </w:tcPr>
          <w:p w:rsidR="00A944E0" w:rsidRPr="00110212" w:rsidRDefault="00A944E0" w:rsidP="00DB2E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212">
              <w:rPr>
                <w:rFonts w:ascii="Times New Roman" w:hAnsi="Times New Roman"/>
                <w:bCs/>
                <w:sz w:val="24"/>
                <w:szCs w:val="24"/>
              </w:rPr>
              <w:t>29-33 баллов</w:t>
            </w:r>
          </w:p>
        </w:tc>
        <w:tc>
          <w:tcPr>
            <w:tcW w:w="1260" w:type="dxa"/>
          </w:tcPr>
          <w:p w:rsidR="00A944E0" w:rsidRPr="00110212" w:rsidRDefault="00A944E0" w:rsidP="00DB2E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21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A944E0" w:rsidRPr="00DB2E59" w:rsidRDefault="00A944E0" w:rsidP="00DB2E59">
      <w:pPr>
        <w:pStyle w:val="NoSpacing"/>
        <w:rPr>
          <w:rFonts w:ascii="Times New Roman" w:hAnsi="Times New Roman"/>
          <w:sz w:val="24"/>
          <w:szCs w:val="24"/>
        </w:rPr>
      </w:pPr>
    </w:p>
    <w:sectPr w:rsidR="00A944E0" w:rsidRPr="00DB2E59" w:rsidSect="00F7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CB"/>
    <w:multiLevelType w:val="hybridMultilevel"/>
    <w:tmpl w:val="61406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59"/>
    <w:rsid w:val="00110212"/>
    <w:rsid w:val="0044331C"/>
    <w:rsid w:val="00872B3D"/>
    <w:rsid w:val="0091386C"/>
    <w:rsid w:val="0091492F"/>
    <w:rsid w:val="00924CFF"/>
    <w:rsid w:val="00A04691"/>
    <w:rsid w:val="00A944E0"/>
    <w:rsid w:val="00B4286D"/>
    <w:rsid w:val="00DB2E59"/>
    <w:rsid w:val="00ED6F93"/>
    <w:rsid w:val="00F7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B2E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E5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B2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file:///C:\..\Physicon\Physics7-11\content2\chapter2\section\paragraph3\images\Tst_3_8_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physics-regelman.com/high/Electricity/Electricity/1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781</Words>
  <Characters>4456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Antonkina</dc:creator>
  <cp:keywords/>
  <dc:description/>
  <cp:lastModifiedBy>User</cp:lastModifiedBy>
  <cp:revision>5</cp:revision>
  <dcterms:created xsi:type="dcterms:W3CDTF">2018-04-16T10:25:00Z</dcterms:created>
  <dcterms:modified xsi:type="dcterms:W3CDTF">2019-01-30T09:54:00Z</dcterms:modified>
</cp:coreProperties>
</file>